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65" w:rsidRPr="001C7639" w:rsidRDefault="00362F65" w:rsidP="001C7639">
      <w:pPr>
        <w:pStyle w:val="NoSpacing"/>
        <w:jc w:val="center"/>
        <w:rPr>
          <w:b/>
          <w:sz w:val="36"/>
          <w:szCs w:val="36"/>
        </w:rPr>
      </w:pPr>
      <w:r w:rsidRPr="001C7639">
        <w:rPr>
          <w:b/>
          <w:sz w:val="36"/>
          <w:szCs w:val="36"/>
        </w:rPr>
        <w:t>MLADŠÍ ŽÁCI (</w:t>
      </w:r>
      <w:smartTag w:uri="urn:schemas-microsoft-com:office:smarttags" w:element="metricconverter">
        <w:smartTagPr>
          <w:attr w:name="ProductID" w:val="6. a"/>
        </w:smartTagPr>
        <w:r w:rsidRPr="001C7639">
          <w:rPr>
            <w:b/>
            <w:sz w:val="36"/>
            <w:szCs w:val="36"/>
          </w:rPr>
          <w:t xml:space="preserve">6. </w:t>
        </w:r>
        <w:r>
          <w:rPr>
            <w:b/>
            <w:sz w:val="36"/>
            <w:szCs w:val="36"/>
          </w:rPr>
          <w:t>a</w:t>
        </w:r>
      </w:smartTag>
      <w:r w:rsidRPr="001C7639">
        <w:rPr>
          <w:b/>
          <w:sz w:val="36"/>
          <w:szCs w:val="36"/>
        </w:rPr>
        <w:t xml:space="preserve"> 7. </w:t>
      </w:r>
      <w:r>
        <w:rPr>
          <w:b/>
          <w:sz w:val="36"/>
          <w:szCs w:val="36"/>
        </w:rPr>
        <w:t>r</w:t>
      </w:r>
      <w:r w:rsidRPr="001C7639">
        <w:rPr>
          <w:b/>
          <w:sz w:val="36"/>
          <w:szCs w:val="36"/>
        </w:rPr>
        <w:t>očník)</w:t>
      </w:r>
    </w:p>
    <w:p w:rsidR="00362F65" w:rsidRDefault="00362F65" w:rsidP="001C7639">
      <w:pPr>
        <w:pStyle w:val="NoSpacing"/>
      </w:pPr>
    </w:p>
    <w:p w:rsidR="00362F65" w:rsidRDefault="00362F65" w:rsidP="001C7639">
      <w:pPr>
        <w:pStyle w:val="NoSpacing"/>
      </w:pPr>
    </w:p>
    <w:p w:rsidR="00362F65" w:rsidRDefault="00362F65" w:rsidP="001C7639">
      <w:pPr>
        <w:pStyle w:val="NoSpacing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720"/>
        <w:gridCol w:w="1140"/>
        <w:gridCol w:w="1080"/>
        <w:gridCol w:w="1080"/>
        <w:gridCol w:w="1080"/>
        <w:gridCol w:w="1080"/>
        <w:gridCol w:w="1080"/>
        <w:gridCol w:w="1080"/>
      </w:tblGrid>
      <w:tr w:rsidR="00362F65" w:rsidRPr="00483083" w:rsidTr="00C11449">
        <w:trPr>
          <w:trHeight w:val="269"/>
          <w:jc w:val="center"/>
        </w:trPr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MLADŠÍ ŽÁCI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FRIEDMAN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KLIMEK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SIKORA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SZWARC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6B2B7F">
              <w:rPr>
                <w:b/>
                <w:bCs/>
                <w:i/>
                <w:iCs/>
                <w:color w:val="000000"/>
                <w:lang w:eastAsia="cs-CZ"/>
              </w:rPr>
              <w:t>BODY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6B2B7F">
              <w:rPr>
                <w:b/>
                <w:bCs/>
                <w:i/>
                <w:iCs/>
                <w:color w:val="000000"/>
                <w:lang w:eastAsia="cs-CZ"/>
              </w:rPr>
              <w:t>SKÓRE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6B2B7F">
              <w:rPr>
                <w:b/>
                <w:bCs/>
                <w:i/>
                <w:iCs/>
                <w:color w:val="000000"/>
                <w:lang w:eastAsia="cs-CZ"/>
              </w:rPr>
              <w:t>POŘADÍ</w:t>
            </w:r>
          </w:p>
        </w:tc>
      </w:tr>
      <w:tr w:rsidR="00362F65" w:rsidRPr="00483083" w:rsidTr="00C11449">
        <w:trPr>
          <w:trHeight w:val="269"/>
          <w:jc w:val="center"/>
        </w:trPr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62F65" w:rsidRPr="006B2B7F" w:rsidRDefault="00362F65" w:rsidP="001C577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62F65" w:rsidRPr="006B2B7F" w:rsidRDefault="00362F65" w:rsidP="001C577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62F65" w:rsidRPr="006B2B7F" w:rsidRDefault="00362F65" w:rsidP="001C577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62F65" w:rsidRPr="006B2B7F" w:rsidRDefault="00362F65" w:rsidP="001C577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62F65" w:rsidRPr="006B2B7F" w:rsidRDefault="00362F65" w:rsidP="001C577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62F65" w:rsidRPr="006B2B7F" w:rsidRDefault="00362F65" w:rsidP="001C577E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62F65" w:rsidRPr="006B2B7F" w:rsidRDefault="00362F65" w:rsidP="001C577E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62F65" w:rsidRPr="006B2B7F" w:rsidRDefault="00362F65" w:rsidP="001C577E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362F65" w:rsidRPr="00483083" w:rsidTr="00C11449">
        <w:trPr>
          <w:trHeight w:val="22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</w:tr>
      <w:tr w:rsidR="00362F65" w:rsidRPr="00483083" w:rsidTr="00C11449">
        <w:trPr>
          <w:trHeight w:val="22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</w:tcPr>
          <w:p w:rsidR="00362F65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FRIEDMAN</w:t>
            </w:r>
          </w:p>
          <w:p w:rsidR="00362F65" w:rsidRPr="006B2B7F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  <w:r>
              <w:rPr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4.</w:t>
            </w:r>
          </w:p>
        </w:tc>
      </w:tr>
      <w:tr w:rsidR="00362F65" w:rsidRPr="00483083" w:rsidTr="00C11449">
        <w:trPr>
          <w:trHeight w:val="22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</w:tr>
      <w:tr w:rsidR="00362F65" w:rsidRPr="00483083" w:rsidTr="00C11449">
        <w:trPr>
          <w:trHeight w:val="22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</w:tcPr>
          <w:p w:rsidR="00362F65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KLIMEK</w:t>
            </w:r>
            <w:r>
              <w:rPr>
                <w:b/>
                <w:bCs/>
                <w:color w:val="000000"/>
                <w:lang w:eastAsia="cs-CZ"/>
              </w:rPr>
              <w:t xml:space="preserve"> N.</w:t>
            </w:r>
          </w:p>
          <w:p w:rsidR="00362F65" w:rsidRPr="006B2B7F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  <w:r>
              <w:rPr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2.</w:t>
            </w:r>
          </w:p>
        </w:tc>
      </w:tr>
      <w:tr w:rsidR="00362F65" w:rsidRPr="00483083" w:rsidTr="00C11449">
        <w:trPr>
          <w:trHeight w:val="22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</w:tr>
      <w:tr w:rsidR="00362F65" w:rsidRPr="00483083" w:rsidTr="00C11449">
        <w:trPr>
          <w:trHeight w:val="22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</w:tcPr>
          <w:p w:rsidR="00362F65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SIKORA</w:t>
            </w:r>
          </w:p>
          <w:p w:rsidR="00362F65" w:rsidRPr="006B2B7F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  <w:r>
              <w:rPr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6:0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1.</w:t>
            </w:r>
          </w:p>
        </w:tc>
      </w:tr>
      <w:tr w:rsidR="00362F65" w:rsidRPr="00483083" w:rsidTr="00C11449">
        <w:trPr>
          <w:trHeight w:val="22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</w:tr>
      <w:tr w:rsidR="00362F65" w:rsidRPr="00483083" w:rsidTr="00C11449">
        <w:trPr>
          <w:trHeight w:val="22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62F65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SZWARC</w:t>
            </w:r>
          </w:p>
          <w:p w:rsidR="00362F65" w:rsidRPr="006B2B7F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</w:t>
            </w:r>
            <w:r w:rsidRPr="006B2B7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362F65" w:rsidRPr="006B2B7F" w:rsidRDefault="00362F65" w:rsidP="001C57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3.</w:t>
            </w:r>
          </w:p>
        </w:tc>
      </w:tr>
    </w:tbl>
    <w:p w:rsidR="00362F65" w:rsidRDefault="00362F65"/>
    <w:p w:rsidR="00362F65" w:rsidRDefault="00362F65"/>
    <w:p w:rsidR="00362F65" w:rsidRPr="006A5866" w:rsidRDefault="00362F65" w:rsidP="006A5866">
      <w:pPr>
        <w:pStyle w:val="NoSpacing"/>
        <w:ind w:left="2832" w:firstLine="708"/>
        <w:rPr>
          <w:b/>
          <w:sz w:val="28"/>
          <w:szCs w:val="28"/>
          <w:u w:val="single"/>
        </w:rPr>
      </w:pPr>
      <w:r w:rsidRPr="006A5866">
        <w:rPr>
          <w:b/>
          <w:sz w:val="28"/>
          <w:szCs w:val="28"/>
          <w:u w:val="single"/>
        </w:rPr>
        <w:t>Konečné pořadí:</w:t>
      </w:r>
    </w:p>
    <w:p w:rsidR="00362F65" w:rsidRPr="006A5866" w:rsidRDefault="00362F65" w:rsidP="006A5866">
      <w:pPr>
        <w:pStyle w:val="NoSpacing"/>
        <w:rPr>
          <w:b/>
          <w:sz w:val="28"/>
          <w:szCs w:val="28"/>
        </w:rPr>
      </w:pPr>
    </w:p>
    <w:p w:rsidR="00362F65" w:rsidRPr="006A5866" w:rsidRDefault="00362F65" w:rsidP="006A5866">
      <w:pPr>
        <w:pStyle w:val="NoSpacing"/>
        <w:rPr>
          <w:b/>
          <w:sz w:val="28"/>
          <w:szCs w:val="28"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1. SIKORA Raimund</w:t>
      </w:r>
    </w:p>
    <w:p w:rsidR="00362F65" w:rsidRPr="006A5866" w:rsidRDefault="00362F65" w:rsidP="006A5866">
      <w:pPr>
        <w:pStyle w:val="NoSpacing"/>
        <w:rPr>
          <w:b/>
          <w:sz w:val="28"/>
          <w:szCs w:val="28"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2. KLIMEK Nicolas</w:t>
      </w:r>
    </w:p>
    <w:p w:rsidR="00362F65" w:rsidRPr="006A5866" w:rsidRDefault="00362F65" w:rsidP="006A5866">
      <w:pPr>
        <w:pStyle w:val="NoSpacing"/>
        <w:rPr>
          <w:b/>
          <w:sz w:val="28"/>
          <w:szCs w:val="28"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3. SZWARC Adam</w:t>
      </w:r>
    </w:p>
    <w:p w:rsidR="00362F65" w:rsidRPr="006A5866" w:rsidRDefault="00362F65" w:rsidP="006A5866">
      <w:pPr>
        <w:pStyle w:val="NoSpacing"/>
        <w:rPr>
          <w:b/>
          <w:sz w:val="28"/>
          <w:szCs w:val="28"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4. FRIEDMAN Viktor</w:t>
      </w:r>
    </w:p>
    <w:p w:rsidR="00362F65" w:rsidRDefault="00362F65"/>
    <w:p w:rsidR="00362F65" w:rsidRDefault="00362F65"/>
    <w:p w:rsidR="00362F65" w:rsidRDefault="00362F65"/>
    <w:p w:rsidR="00362F65" w:rsidRDefault="00362F65"/>
    <w:p w:rsidR="00362F65" w:rsidRDefault="00362F65"/>
    <w:p w:rsidR="00362F65" w:rsidRDefault="00362F65"/>
    <w:p w:rsidR="00362F65" w:rsidRDefault="00362F65"/>
    <w:p w:rsidR="00362F65" w:rsidRDefault="00362F65"/>
    <w:p w:rsidR="00362F65" w:rsidRDefault="00362F65"/>
    <w:p w:rsidR="00362F65" w:rsidRDefault="00362F65"/>
    <w:p w:rsidR="00362F65" w:rsidRDefault="00362F65"/>
    <w:p w:rsidR="00362F65" w:rsidRDefault="00362F65"/>
    <w:p w:rsidR="00362F65" w:rsidRDefault="00362F65"/>
    <w:p w:rsidR="00362F65" w:rsidRDefault="00362F65"/>
    <w:p w:rsidR="00362F65" w:rsidRDefault="00362F65" w:rsidP="00C11449">
      <w:pPr>
        <w:pStyle w:val="NoSpacing"/>
        <w:jc w:val="center"/>
        <w:rPr>
          <w:b/>
        </w:rPr>
      </w:pPr>
      <w:r>
        <w:rPr>
          <w:b/>
          <w:sz w:val="36"/>
          <w:szCs w:val="36"/>
        </w:rPr>
        <w:t>STARŠÍ ŽÁCI (</w:t>
      </w:r>
      <w:smartTag w:uri="urn:schemas-microsoft-com:office:smarttags" w:element="metricconverter">
        <w:smartTagPr>
          <w:attr w:name="ProductID" w:val="8. a"/>
        </w:smartTagPr>
        <w:r>
          <w:rPr>
            <w:b/>
            <w:sz w:val="36"/>
            <w:szCs w:val="36"/>
          </w:rPr>
          <w:t>8</w:t>
        </w:r>
        <w:r w:rsidRPr="00C11449">
          <w:rPr>
            <w:b/>
            <w:sz w:val="36"/>
            <w:szCs w:val="36"/>
          </w:rPr>
          <w:t xml:space="preserve">. </w:t>
        </w:r>
        <w:r>
          <w:rPr>
            <w:b/>
            <w:sz w:val="36"/>
            <w:szCs w:val="36"/>
          </w:rPr>
          <w:t>a</w:t>
        </w:r>
      </w:smartTag>
      <w:r w:rsidRPr="00C1144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9</w:t>
      </w:r>
      <w:r w:rsidRPr="00C11449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r</w:t>
      </w:r>
      <w:r w:rsidRPr="00C11449">
        <w:rPr>
          <w:b/>
          <w:sz w:val="36"/>
          <w:szCs w:val="36"/>
        </w:rPr>
        <w:t>očník)</w:t>
      </w:r>
    </w:p>
    <w:p w:rsidR="00362F65" w:rsidRDefault="00362F65" w:rsidP="006A5866">
      <w:pPr>
        <w:pStyle w:val="NoSpacing"/>
        <w:rPr>
          <w:b/>
        </w:rPr>
      </w:pPr>
    </w:p>
    <w:p w:rsidR="00362F65" w:rsidRDefault="00362F65" w:rsidP="006A5866">
      <w:pPr>
        <w:pStyle w:val="NoSpacing"/>
        <w:rPr>
          <w:b/>
        </w:rPr>
      </w:pPr>
    </w:p>
    <w:p w:rsidR="00362F65" w:rsidRDefault="00362F65" w:rsidP="00C11449">
      <w:pPr>
        <w:pStyle w:val="NoSpacing"/>
        <w:jc w:val="center"/>
        <w:rPr>
          <w:b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0A0"/>
      </w:tblPr>
      <w:tblGrid>
        <w:gridCol w:w="1720"/>
        <w:gridCol w:w="1080"/>
        <w:gridCol w:w="1080"/>
        <w:gridCol w:w="1099"/>
        <w:gridCol w:w="1080"/>
        <w:gridCol w:w="1080"/>
        <w:gridCol w:w="1080"/>
        <w:gridCol w:w="1080"/>
      </w:tblGrid>
      <w:tr w:rsidR="00362F65" w:rsidRPr="00483083" w:rsidTr="00F12E37">
        <w:trPr>
          <w:trHeight w:val="567"/>
          <w:jc w:val="center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STARŠÍ ŽÁCI</w:t>
            </w:r>
          </w:p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skupina A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J. DRONG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FONŠ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KULLA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RAJCA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C11449">
              <w:rPr>
                <w:b/>
                <w:bCs/>
                <w:i/>
                <w:iCs/>
                <w:color w:val="000000"/>
                <w:lang w:eastAsia="cs-CZ"/>
              </w:rPr>
              <w:t>BODY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C11449">
              <w:rPr>
                <w:b/>
                <w:bCs/>
                <w:i/>
                <w:iCs/>
                <w:color w:val="000000"/>
                <w:lang w:eastAsia="cs-CZ"/>
              </w:rPr>
              <w:t>SKÓRE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C11449">
              <w:rPr>
                <w:b/>
                <w:bCs/>
                <w:i/>
                <w:iCs/>
                <w:color w:val="000000"/>
                <w:lang w:eastAsia="cs-CZ"/>
              </w:rPr>
              <w:t>POŘADÍ</w:t>
            </w:r>
          </w:p>
        </w:tc>
      </w:tr>
      <w:tr w:rsidR="00362F65" w:rsidRPr="00483083" w:rsidTr="00F12E37">
        <w:trPr>
          <w:trHeight w:val="567"/>
          <w:jc w:val="center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DRONG</w:t>
            </w:r>
            <w:r>
              <w:rPr>
                <w:b/>
                <w:bCs/>
                <w:color w:val="000000"/>
                <w:lang w:eastAsia="cs-CZ"/>
              </w:rPr>
              <w:t xml:space="preserve"> J.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6:0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1.</w:t>
            </w:r>
          </w:p>
        </w:tc>
      </w:tr>
      <w:tr w:rsidR="00362F65" w:rsidRPr="00483083" w:rsidTr="00F12E37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FONŠ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3.</w:t>
            </w:r>
          </w:p>
        </w:tc>
      </w:tr>
      <w:tr w:rsidR="00362F65" w:rsidRPr="00483083" w:rsidTr="00F12E37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KULLA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3:4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2.</w:t>
            </w:r>
          </w:p>
        </w:tc>
      </w:tr>
      <w:tr w:rsidR="00362F65" w:rsidRPr="00483083" w:rsidTr="00F12E37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RAJCA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2:1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C1144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4.</w:t>
            </w:r>
          </w:p>
        </w:tc>
      </w:tr>
    </w:tbl>
    <w:p w:rsidR="00362F65" w:rsidRDefault="00362F65" w:rsidP="006A5866">
      <w:pPr>
        <w:pStyle w:val="NoSpacing"/>
        <w:rPr>
          <w:b/>
        </w:rPr>
      </w:pPr>
    </w:p>
    <w:p w:rsidR="00362F65" w:rsidRPr="00C11449" w:rsidRDefault="00362F65" w:rsidP="00C11449">
      <w:pPr>
        <w:pStyle w:val="NoSpacing"/>
        <w:jc w:val="center"/>
        <w:rPr>
          <w:b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0A0"/>
      </w:tblPr>
      <w:tblGrid>
        <w:gridCol w:w="1720"/>
        <w:gridCol w:w="1080"/>
        <w:gridCol w:w="1080"/>
        <w:gridCol w:w="1084"/>
        <w:gridCol w:w="1080"/>
        <w:gridCol w:w="1080"/>
        <w:gridCol w:w="1080"/>
      </w:tblGrid>
      <w:tr w:rsidR="00362F65" w:rsidRPr="00483083" w:rsidTr="00F12E37">
        <w:trPr>
          <w:trHeight w:val="567"/>
          <w:jc w:val="center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STARŠÍ ŽÁCI</w:t>
            </w:r>
          </w:p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Skupina B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P. DRONG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SKALICKÝ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MARSZAL.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C11449">
              <w:rPr>
                <w:b/>
                <w:bCs/>
                <w:i/>
                <w:iCs/>
                <w:color w:val="000000"/>
                <w:lang w:eastAsia="cs-CZ"/>
              </w:rPr>
              <w:t>BODY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C11449">
              <w:rPr>
                <w:b/>
                <w:bCs/>
                <w:i/>
                <w:iCs/>
                <w:color w:val="000000"/>
                <w:lang w:eastAsia="cs-CZ"/>
              </w:rPr>
              <w:t>SKÓRE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C11449">
              <w:rPr>
                <w:b/>
                <w:bCs/>
                <w:i/>
                <w:iCs/>
                <w:color w:val="000000"/>
                <w:lang w:eastAsia="cs-CZ"/>
              </w:rPr>
              <w:t>POŘADÍ</w:t>
            </w:r>
          </w:p>
        </w:tc>
      </w:tr>
      <w:tr w:rsidR="00362F65" w:rsidRPr="00483083" w:rsidTr="008848BE">
        <w:trPr>
          <w:trHeight w:val="567"/>
          <w:jc w:val="center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DRONG</w:t>
            </w:r>
            <w:r>
              <w:rPr>
                <w:b/>
                <w:bCs/>
                <w:color w:val="000000"/>
                <w:lang w:eastAsia="cs-CZ"/>
              </w:rPr>
              <w:t xml:space="preserve"> P.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4:0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1.</w:t>
            </w:r>
          </w:p>
        </w:tc>
      </w:tr>
      <w:tr w:rsidR="00362F65" w:rsidRPr="00483083" w:rsidTr="008848BE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SKALICKÝ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2.</w:t>
            </w:r>
          </w:p>
        </w:tc>
      </w:tr>
      <w:tr w:rsidR="00362F65" w:rsidRPr="00483083" w:rsidTr="008848BE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1449">
              <w:rPr>
                <w:b/>
                <w:bCs/>
                <w:color w:val="000000"/>
                <w:lang w:eastAsia="cs-CZ"/>
              </w:rPr>
              <w:t>MARSZALEK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C11449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3.</w:t>
            </w:r>
          </w:p>
        </w:tc>
      </w:tr>
    </w:tbl>
    <w:p w:rsidR="00362F65" w:rsidRDefault="00362F65" w:rsidP="006A5866">
      <w:pPr>
        <w:pStyle w:val="NoSpacing"/>
        <w:rPr>
          <w:b/>
        </w:rPr>
      </w:pPr>
    </w:p>
    <w:p w:rsidR="00362F65" w:rsidRDefault="00362F65" w:rsidP="00C11449">
      <w:pPr>
        <w:pStyle w:val="NoSpacing"/>
        <w:jc w:val="center"/>
        <w:rPr>
          <w:b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0A0"/>
      </w:tblPr>
      <w:tblGrid>
        <w:gridCol w:w="1720"/>
        <w:gridCol w:w="1080"/>
        <w:gridCol w:w="1080"/>
        <w:gridCol w:w="1080"/>
        <w:gridCol w:w="1080"/>
        <w:gridCol w:w="1080"/>
        <w:gridCol w:w="1080"/>
      </w:tblGrid>
      <w:tr w:rsidR="00362F65" w:rsidRPr="00483083" w:rsidTr="00F12E37">
        <w:trPr>
          <w:trHeight w:val="567"/>
          <w:jc w:val="center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F12E37">
              <w:rPr>
                <w:b/>
                <w:bCs/>
                <w:color w:val="000000"/>
                <w:lang w:eastAsia="cs-CZ"/>
              </w:rPr>
              <w:t>STARŠÍ ŽÁCI</w:t>
            </w:r>
          </w:p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skupina C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F12E37">
              <w:rPr>
                <w:b/>
                <w:bCs/>
                <w:color w:val="000000"/>
                <w:lang w:eastAsia="cs-CZ"/>
              </w:rPr>
              <w:t>KLIMEK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F12E37">
              <w:rPr>
                <w:b/>
                <w:bCs/>
                <w:color w:val="000000"/>
                <w:lang w:eastAsia="cs-CZ"/>
              </w:rPr>
              <w:t>DUDYS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OŽANA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F12E37">
              <w:rPr>
                <w:b/>
                <w:bCs/>
                <w:i/>
                <w:iCs/>
                <w:color w:val="000000"/>
                <w:lang w:eastAsia="cs-CZ"/>
              </w:rPr>
              <w:t>BODY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F12E37">
              <w:rPr>
                <w:b/>
                <w:bCs/>
                <w:i/>
                <w:iCs/>
                <w:color w:val="000000"/>
                <w:lang w:eastAsia="cs-CZ"/>
              </w:rPr>
              <w:t>SKÓRE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F12E37">
              <w:rPr>
                <w:b/>
                <w:bCs/>
                <w:i/>
                <w:iCs/>
                <w:color w:val="000000"/>
                <w:lang w:eastAsia="cs-CZ"/>
              </w:rPr>
              <w:t>POŘADÍ</w:t>
            </w:r>
          </w:p>
        </w:tc>
      </w:tr>
      <w:tr w:rsidR="00362F65" w:rsidRPr="00483083" w:rsidTr="008848BE">
        <w:trPr>
          <w:trHeight w:val="567"/>
          <w:jc w:val="center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F12E37">
              <w:rPr>
                <w:b/>
                <w:bCs/>
                <w:color w:val="000000"/>
                <w:lang w:eastAsia="cs-CZ"/>
              </w:rPr>
              <w:t>KLIMEK</w:t>
            </w:r>
            <w:r>
              <w:rPr>
                <w:b/>
                <w:bCs/>
                <w:color w:val="000000"/>
                <w:lang w:eastAsia="cs-CZ"/>
              </w:rPr>
              <w:t xml:space="preserve"> O.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2:2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2.</w:t>
            </w:r>
          </w:p>
        </w:tc>
      </w:tr>
      <w:tr w:rsidR="00362F65" w:rsidRPr="00483083" w:rsidTr="008848BE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F12E37">
              <w:rPr>
                <w:b/>
                <w:bCs/>
                <w:color w:val="000000"/>
                <w:lang w:eastAsia="cs-CZ"/>
              </w:rPr>
              <w:t>DUDYS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1.</w:t>
            </w:r>
          </w:p>
        </w:tc>
      </w:tr>
      <w:tr w:rsidR="00362F65" w:rsidRPr="00483083" w:rsidTr="008848BE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OŽANA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3.</w:t>
            </w:r>
          </w:p>
        </w:tc>
      </w:tr>
    </w:tbl>
    <w:p w:rsidR="00362F65" w:rsidRDefault="00362F65" w:rsidP="006A5866">
      <w:pPr>
        <w:pStyle w:val="NoSpacing"/>
        <w:rPr>
          <w:b/>
        </w:rPr>
      </w:pPr>
    </w:p>
    <w:p w:rsidR="00362F65" w:rsidRDefault="00362F65" w:rsidP="00C11449">
      <w:pPr>
        <w:pStyle w:val="NoSpacing"/>
        <w:jc w:val="center"/>
        <w:rPr>
          <w:b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0A0"/>
      </w:tblPr>
      <w:tblGrid>
        <w:gridCol w:w="1720"/>
        <w:gridCol w:w="1080"/>
        <w:gridCol w:w="1080"/>
        <w:gridCol w:w="1080"/>
        <w:gridCol w:w="1080"/>
        <w:gridCol w:w="1080"/>
        <w:gridCol w:w="1080"/>
      </w:tblGrid>
      <w:tr w:rsidR="00362F65" w:rsidRPr="00483083" w:rsidTr="00F12E37">
        <w:trPr>
          <w:trHeight w:val="567"/>
          <w:jc w:val="center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F12E37">
              <w:rPr>
                <w:b/>
                <w:bCs/>
                <w:color w:val="000000"/>
                <w:lang w:eastAsia="cs-CZ"/>
              </w:rPr>
              <w:t>STARŠÍ ŽÁCI</w:t>
            </w:r>
          </w:p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finálová skupina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DUDYS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DRONG J.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DRONG P.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F12E37">
              <w:rPr>
                <w:b/>
                <w:bCs/>
                <w:i/>
                <w:iCs/>
                <w:color w:val="000000"/>
                <w:lang w:eastAsia="cs-CZ"/>
              </w:rPr>
              <w:t>BODY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F12E37">
              <w:rPr>
                <w:b/>
                <w:bCs/>
                <w:i/>
                <w:iCs/>
                <w:color w:val="000000"/>
                <w:lang w:eastAsia="cs-CZ"/>
              </w:rPr>
              <w:t>SKÓRE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F12E37">
              <w:rPr>
                <w:b/>
                <w:bCs/>
                <w:i/>
                <w:iCs/>
                <w:color w:val="000000"/>
                <w:lang w:eastAsia="cs-CZ"/>
              </w:rPr>
              <w:t>POŘADÍ</w:t>
            </w:r>
          </w:p>
        </w:tc>
      </w:tr>
      <w:tr w:rsidR="00362F65" w:rsidRPr="00483083" w:rsidTr="008848BE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B702AA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DUDYS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1.</w:t>
            </w:r>
          </w:p>
        </w:tc>
      </w:tr>
      <w:tr w:rsidR="00362F65" w:rsidRPr="00483083" w:rsidTr="008848BE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B702AA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DRONG J.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2.</w:t>
            </w:r>
          </w:p>
        </w:tc>
      </w:tr>
      <w:tr w:rsidR="00362F65" w:rsidRPr="00483083" w:rsidTr="008848BE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B702AA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DRONG P.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F12E37" w:rsidRDefault="00362F65" w:rsidP="00F12E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3.</w:t>
            </w:r>
          </w:p>
        </w:tc>
      </w:tr>
    </w:tbl>
    <w:p w:rsidR="00362F65" w:rsidRDefault="00362F65" w:rsidP="00C11449">
      <w:pPr>
        <w:pStyle w:val="NoSpacing"/>
        <w:jc w:val="center"/>
        <w:rPr>
          <w:b/>
        </w:rPr>
      </w:pPr>
    </w:p>
    <w:p w:rsidR="00362F65" w:rsidRDefault="00362F65" w:rsidP="006A5866">
      <w:pPr>
        <w:pStyle w:val="NoSpacing"/>
        <w:rPr>
          <w:b/>
        </w:rPr>
      </w:pPr>
    </w:p>
    <w:p w:rsidR="00362F65" w:rsidRPr="006A5866" w:rsidRDefault="00362F65" w:rsidP="006A5866">
      <w:pPr>
        <w:pStyle w:val="NoSpacing"/>
        <w:ind w:left="2832" w:firstLine="708"/>
        <w:rPr>
          <w:b/>
          <w:sz w:val="28"/>
          <w:szCs w:val="28"/>
          <w:u w:val="single"/>
        </w:rPr>
      </w:pPr>
      <w:r w:rsidRPr="006A5866">
        <w:rPr>
          <w:b/>
          <w:sz w:val="28"/>
          <w:szCs w:val="28"/>
          <w:u w:val="single"/>
        </w:rPr>
        <w:t>Konečné pořadí:</w:t>
      </w:r>
    </w:p>
    <w:p w:rsidR="00362F65" w:rsidRPr="006A5866" w:rsidRDefault="00362F65" w:rsidP="006A5866">
      <w:pPr>
        <w:pStyle w:val="NoSpacing"/>
        <w:rPr>
          <w:b/>
          <w:sz w:val="28"/>
          <w:szCs w:val="28"/>
        </w:rPr>
      </w:pPr>
    </w:p>
    <w:p w:rsidR="00362F65" w:rsidRPr="006A5866" w:rsidRDefault="00362F65" w:rsidP="006A5866">
      <w:pPr>
        <w:pStyle w:val="NoSpacing"/>
        <w:rPr>
          <w:b/>
          <w:sz w:val="28"/>
          <w:szCs w:val="28"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1. DUDYS Dominik</w:t>
      </w:r>
    </w:p>
    <w:p w:rsidR="00362F65" w:rsidRPr="006A5866" w:rsidRDefault="00362F65" w:rsidP="006A5866">
      <w:pPr>
        <w:pStyle w:val="NoSpacing"/>
        <w:rPr>
          <w:b/>
          <w:sz w:val="28"/>
          <w:szCs w:val="28"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2. DRONG Jan</w:t>
      </w:r>
    </w:p>
    <w:p w:rsidR="00362F65" w:rsidRDefault="00362F65" w:rsidP="006A5866">
      <w:pPr>
        <w:pStyle w:val="NoSpacing"/>
        <w:rPr>
          <w:b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3. DRONG Pavel</w:t>
      </w:r>
    </w:p>
    <w:p w:rsidR="00362F65" w:rsidRDefault="00362F65" w:rsidP="00C11449">
      <w:pPr>
        <w:pStyle w:val="NoSpacing"/>
        <w:jc w:val="center"/>
        <w:rPr>
          <w:b/>
        </w:rPr>
      </w:pPr>
      <w:r>
        <w:rPr>
          <w:b/>
          <w:sz w:val="36"/>
          <w:szCs w:val="36"/>
        </w:rPr>
        <w:t>ŽÁKYNĚ (</w:t>
      </w:r>
      <w:smartTag w:uri="urn:schemas-microsoft-com:office:smarttags" w:element="metricconverter">
        <w:smartTagPr>
          <w:attr w:name="ProductID" w:val="6. a"/>
        </w:smartTagPr>
        <w:r>
          <w:rPr>
            <w:b/>
            <w:sz w:val="36"/>
            <w:szCs w:val="36"/>
          </w:rPr>
          <w:t>6</w:t>
        </w:r>
        <w:r w:rsidRPr="00C11449">
          <w:rPr>
            <w:b/>
            <w:sz w:val="36"/>
            <w:szCs w:val="36"/>
          </w:rPr>
          <w:t xml:space="preserve">. </w:t>
        </w:r>
        <w:r>
          <w:rPr>
            <w:b/>
            <w:sz w:val="36"/>
            <w:szCs w:val="36"/>
          </w:rPr>
          <w:t>a</w:t>
        </w:r>
      </w:smartTag>
      <w:r w:rsidRPr="00C1144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9</w:t>
      </w:r>
      <w:r w:rsidRPr="00C11449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r</w:t>
      </w:r>
      <w:r w:rsidRPr="00C11449">
        <w:rPr>
          <w:b/>
          <w:sz w:val="36"/>
          <w:szCs w:val="36"/>
        </w:rPr>
        <w:t>očník)</w:t>
      </w:r>
    </w:p>
    <w:p w:rsidR="00362F65" w:rsidRDefault="00362F65" w:rsidP="00C11449">
      <w:pPr>
        <w:pStyle w:val="NoSpacing"/>
        <w:jc w:val="center"/>
        <w:rPr>
          <w:b/>
        </w:rPr>
      </w:pPr>
    </w:p>
    <w:p w:rsidR="00362F65" w:rsidRDefault="00362F65" w:rsidP="00C11449">
      <w:pPr>
        <w:pStyle w:val="NoSpacing"/>
        <w:jc w:val="center"/>
        <w:rPr>
          <w:b/>
        </w:rPr>
      </w:pPr>
    </w:p>
    <w:p w:rsidR="00362F65" w:rsidRDefault="00362F65" w:rsidP="00C11449">
      <w:pPr>
        <w:pStyle w:val="NoSpacing"/>
        <w:jc w:val="center"/>
        <w:rPr>
          <w:b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0A0"/>
      </w:tblPr>
      <w:tblGrid>
        <w:gridCol w:w="1720"/>
        <w:gridCol w:w="1080"/>
        <w:gridCol w:w="1080"/>
        <w:gridCol w:w="1080"/>
        <w:gridCol w:w="1141"/>
        <w:gridCol w:w="1080"/>
        <w:gridCol w:w="1080"/>
        <w:gridCol w:w="1080"/>
      </w:tblGrid>
      <w:tr w:rsidR="00362F65" w:rsidRPr="00483083" w:rsidTr="003C2CB4">
        <w:trPr>
          <w:trHeight w:val="567"/>
          <w:jc w:val="center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3C2CB4">
              <w:rPr>
                <w:b/>
                <w:bCs/>
                <w:color w:val="000000"/>
                <w:lang w:eastAsia="cs-CZ"/>
              </w:rPr>
              <w:t>ŽÁKYNĚ</w:t>
            </w:r>
          </w:p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skupina A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CB4">
              <w:rPr>
                <w:b/>
                <w:bCs/>
                <w:color w:val="000000"/>
                <w:sz w:val="20"/>
                <w:szCs w:val="20"/>
                <w:lang w:eastAsia="cs-CZ"/>
              </w:rPr>
              <w:t>ĆMIELOVÁ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CB4">
              <w:rPr>
                <w:b/>
                <w:bCs/>
                <w:color w:val="000000"/>
                <w:sz w:val="20"/>
                <w:szCs w:val="20"/>
                <w:lang w:eastAsia="cs-CZ"/>
              </w:rPr>
              <w:t>BENKOVÁ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CB4">
              <w:rPr>
                <w:b/>
                <w:bCs/>
                <w:color w:val="000000"/>
                <w:sz w:val="20"/>
                <w:szCs w:val="20"/>
                <w:lang w:eastAsia="cs-CZ"/>
              </w:rPr>
              <w:t>MACKOVÁ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CB4">
              <w:rPr>
                <w:b/>
                <w:bCs/>
                <w:color w:val="000000"/>
                <w:sz w:val="20"/>
                <w:szCs w:val="20"/>
                <w:lang w:eastAsia="cs-CZ"/>
              </w:rPr>
              <w:t>KAJZAROVÁ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3C2CB4">
              <w:rPr>
                <w:b/>
                <w:bCs/>
                <w:i/>
                <w:iCs/>
                <w:color w:val="000000"/>
                <w:lang w:eastAsia="cs-CZ"/>
              </w:rPr>
              <w:t>BODY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3C2CB4">
              <w:rPr>
                <w:b/>
                <w:bCs/>
                <w:i/>
                <w:iCs/>
                <w:color w:val="000000"/>
                <w:lang w:eastAsia="cs-CZ"/>
              </w:rPr>
              <w:t>SKÓRE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3C2CB4">
              <w:rPr>
                <w:b/>
                <w:bCs/>
                <w:i/>
                <w:iCs/>
                <w:color w:val="000000"/>
                <w:lang w:eastAsia="cs-CZ"/>
              </w:rPr>
              <w:t>POŘADÍ</w:t>
            </w:r>
          </w:p>
        </w:tc>
      </w:tr>
      <w:tr w:rsidR="00362F65" w:rsidRPr="00483083" w:rsidTr="003C2CB4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3C2CB4">
              <w:rPr>
                <w:b/>
                <w:bCs/>
                <w:color w:val="000000"/>
                <w:lang w:eastAsia="cs-CZ"/>
              </w:rPr>
              <w:t>ĆMIELOVÁ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6:1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1.</w:t>
            </w:r>
          </w:p>
        </w:tc>
      </w:tr>
      <w:tr w:rsidR="00362F65" w:rsidRPr="00483083" w:rsidTr="003C2CB4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3C2CB4">
              <w:rPr>
                <w:b/>
                <w:bCs/>
                <w:color w:val="000000"/>
                <w:lang w:eastAsia="cs-CZ"/>
              </w:rPr>
              <w:t>BENKOVÁ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5:2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2.</w:t>
            </w:r>
          </w:p>
        </w:tc>
      </w:tr>
      <w:tr w:rsidR="00362F65" w:rsidRPr="00483083" w:rsidTr="003C2CB4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3C2CB4">
              <w:rPr>
                <w:b/>
                <w:bCs/>
                <w:color w:val="000000"/>
                <w:lang w:eastAsia="cs-CZ"/>
              </w:rPr>
              <w:t>MACKOVÁ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1:6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4.</w:t>
            </w:r>
          </w:p>
        </w:tc>
      </w:tr>
      <w:tr w:rsidR="00362F65" w:rsidRPr="00483083" w:rsidTr="003C2CB4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3C2CB4">
              <w:rPr>
                <w:b/>
                <w:bCs/>
                <w:color w:val="000000"/>
                <w:lang w:eastAsia="cs-CZ"/>
              </w:rPr>
              <w:t>KAJZAROVÁ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2:1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3.</w:t>
            </w:r>
          </w:p>
        </w:tc>
      </w:tr>
    </w:tbl>
    <w:p w:rsidR="00362F65" w:rsidRDefault="00362F65" w:rsidP="00C11449">
      <w:pPr>
        <w:pStyle w:val="NoSpacing"/>
        <w:jc w:val="center"/>
        <w:rPr>
          <w:b/>
        </w:rPr>
      </w:pPr>
    </w:p>
    <w:p w:rsidR="00362F65" w:rsidRDefault="00362F65" w:rsidP="00C11449">
      <w:pPr>
        <w:pStyle w:val="NoSpacing"/>
        <w:jc w:val="center"/>
        <w:rPr>
          <w:b/>
        </w:rPr>
      </w:pPr>
    </w:p>
    <w:p w:rsidR="00362F65" w:rsidRDefault="00362F65" w:rsidP="00C11449">
      <w:pPr>
        <w:pStyle w:val="NoSpacing"/>
        <w:jc w:val="center"/>
        <w:rPr>
          <w:b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0A0"/>
      </w:tblPr>
      <w:tblGrid>
        <w:gridCol w:w="1720"/>
        <w:gridCol w:w="1080"/>
        <w:gridCol w:w="1080"/>
        <w:gridCol w:w="1080"/>
        <w:gridCol w:w="1080"/>
        <w:gridCol w:w="1080"/>
        <w:gridCol w:w="1080"/>
      </w:tblGrid>
      <w:tr w:rsidR="00362F65" w:rsidRPr="00483083" w:rsidTr="003C2CB4">
        <w:trPr>
          <w:trHeight w:val="567"/>
          <w:jc w:val="center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3C2CB4">
              <w:rPr>
                <w:b/>
                <w:bCs/>
                <w:color w:val="000000"/>
                <w:lang w:eastAsia="cs-CZ"/>
              </w:rPr>
              <w:t>ŽÁKYNĚ</w:t>
            </w:r>
          </w:p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skupina B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CB4">
              <w:rPr>
                <w:b/>
                <w:bCs/>
                <w:color w:val="000000"/>
                <w:sz w:val="20"/>
                <w:szCs w:val="20"/>
                <w:lang w:eastAsia="cs-CZ"/>
              </w:rPr>
              <w:t>HECZKOVÁ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CB4">
              <w:rPr>
                <w:b/>
                <w:bCs/>
                <w:color w:val="000000"/>
                <w:sz w:val="20"/>
                <w:szCs w:val="20"/>
                <w:lang w:eastAsia="cs-CZ"/>
              </w:rPr>
              <w:t>BERBROVÁ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CB4">
              <w:rPr>
                <w:b/>
                <w:bCs/>
                <w:color w:val="000000"/>
                <w:sz w:val="20"/>
                <w:szCs w:val="20"/>
                <w:lang w:eastAsia="cs-CZ"/>
              </w:rPr>
              <w:t>HUMPOLC.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3C2CB4">
              <w:rPr>
                <w:b/>
                <w:bCs/>
                <w:i/>
                <w:iCs/>
                <w:color w:val="000000"/>
                <w:lang w:eastAsia="cs-CZ"/>
              </w:rPr>
              <w:t>BODY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3C2CB4">
              <w:rPr>
                <w:b/>
                <w:bCs/>
                <w:i/>
                <w:iCs/>
                <w:color w:val="000000"/>
                <w:lang w:eastAsia="cs-CZ"/>
              </w:rPr>
              <w:t>SKÓRE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 w:rsidRPr="003C2CB4">
              <w:rPr>
                <w:b/>
                <w:bCs/>
                <w:i/>
                <w:iCs/>
                <w:color w:val="000000"/>
                <w:lang w:eastAsia="cs-CZ"/>
              </w:rPr>
              <w:t>POŘADÍ</w:t>
            </w:r>
          </w:p>
        </w:tc>
      </w:tr>
      <w:tr w:rsidR="00362F65" w:rsidRPr="00483083" w:rsidTr="003C2CB4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3C2CB4">
              <w:rPr>
                <w:b/>
                <w:bCs/>
                <w:color w:val="000000"/>
                <w:lang w:eastAsia="cs-CZ"/>
              </w:rPr>
              <w:t>HECZKOVÁ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0:4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3.</w:t>
            </w:r>
          </w:p>
        </w:tc>
      </w:tr>
      <w:tr w:rsidR="00362F65" w:rsidRPr="00483083" w:rsidTr="003C2CB4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3C2CB4">
              <w:rPr>
                <w:b/>
                <w:bCs/>
                <w:color w:val="000000"/>
                <w:lang w:eastAsia="cs-CZ"/>
              </w:rPr>
              <w:t>BERBROVÁ</w:t>
            </w:r>
            <w:r>
              <w:rPr>
                <w:b/>
                <w:bCs/>
                <w:color w:val="000000"/>
                <w:lang w:eastAsia="cs-CZ"/>
              </w:rPr>
              <w:t xml:space="preserve"> 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1.</w:t>
            </w:r>
          </w:p>
        </w:tc>
      </w:tr>
      <w:tr w:rsidR="00362F65" w:rsidRPr="00483083" w:rsidTr="003C2CB4">
        <w:trPr>
          <w:trHeight w:val="567"/>
          <w:jc w:val="center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3C2CB4">
              <w:rPr>
                <w:b/>
                <w:bCs/>
                <w:color w:val="000000"/>
                <w:lang w:eastAsia="cs-CZ"/>
              </w:rPr>
              <w:t>HUMPOLCOVÁ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3:2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62F65" w:rsidRPr="003C2CB4" w:rsidRDefault="00362F65" w:rsidP="003C2C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2.</w:t>
            </w:r>
          </w:p>
        </w:tc>
      </w:tr>
    </w:tbl>
    <w:p w:rsidR="00362F65" w:rsidRDefault="00362F65" w:rsidP="00C11449">
      <w:pPr>
        <w:pStyle w:val="NoSpacing"/>
        <w:jc w:val="center"/>
        <w:rPr>
          <w:b/>
        </w:rPr>
      </w:pPr>
    </w:p>
    <w:p w:rsidR="00362F65" w:rsidRDefault="00362F65" w:rsidP="00C11449">
      <w:pPr>
        <w:pStyle w:val="NoSpacing"/>
        <w:jc w:val="center"/>
        <w:rPr>
          <w:b/>
        </w:rPr>
      </w:pPr>
    </w:p>
    <w:p w:rsidR="00362F65" w:rsidRDefault="00362F65" w:rsidP="00C11449">
      <w:pPr>
        <w:pStyle w:val="NoSpacing"/>
        <w:jc w:val="center"/>
        <w:rPr>
          <w:b/>
        </w:rPr>
      </w:pPr>
    </w:p>
    <w:p w:rsidR="00362F65" w:rsidRPr="000F499A" w:rsidRDefault="00362F65" w:rsidP="000F499A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Semifinále:</w:t>
      </w:r>
    </w:p>
    <w:p w:rsidR="00362F65" w:rsidRDefault="00362F65" w:rsidP="000F499A">
      <w:pPr>
        <w:pStyle w:val="NoSpacing"/>
        <w:rPr>
          <w:b/>
        </w:rPr>
      </w:pPr>
    </w:p>
    <w:p w:rsidR="00362F65" w:rsidRDefault="00362F65" w:rsidP="000F499A">
      <w:pPr>
        <w:pStyle w:val="NoSpacing"/>
        <w:ind w:left="2832" w:firstLine="708"/>
        <w:rPr>
          <w:b/>
          <w:bCs/>
          <w:color w:val="000000"/>
          <w:lang w:eastAsia="cs-CZ"/>
        </w:rPr>
      </w:pPr>
      <w:r w:rsidRPr="003C2CB4">
        <w:rPr>
          <w:b/>
          <w:bCs/>
          <w:color w:val="000000"/>
          <w:lang w:eastAsia="cs-CZ"/>
        </w:rPr>
        <w:t>ĆMIELOVÁ</w:t>
      </w:r>
      <w:r>
        <w:rPr>
          <w:b/>
          <w:bCs/>
          <w:color w:val="000000"/>
          <w:lang w:eastAsia="cs-CZ"/>
        </w:rPr>
        <w:t xml:space="preserve"> – HUMPOLCOVÁ</w:t>
      </w: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  <w:t>2:0</w:t>
      </w:r>
    </w:p>
    <w:p w:rsidR="00362F65" w:rsidRDefault="00362F65" w:rsidP="000F499A">
      <w:pPr>
        <w:pStyle w:val="NoSpacing"/>
        <w:rPr>
          <w:b/>
          <w:bCs/>
          <w:color w:val="000000"/>
          <w:lang w:eastAsia="cs-CZ"/>
        </w:rPr>
      </w:pPr>
    </w:p>
    <w:p w:rsidR="00362F65" w:rsidRDefault="00362F65" w:rsidP="000F499A">
      <w:pPr>
        <w:pStyle w:val="NoSpacing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  <w:t>BERBROVÁ S. – BENKOVÁ</w:t>
      </w: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  <w:t>0:2</w:t>
      </w:r>
    </w:p>
    <w:p w:rsidR="00362F65" w:rsidRDefault="00362F65" w:rsidP="000F499A">
      <w:pPr>
        <w:pStyle w:val="NoSpacing"/>
        <w:rPr>
          <w:b/>
          <w:bCs/>
          <w:color w:val="000000"/>
          <w:lang w:eastAsia="cs-CZ"/>
        </w:rPr>
      </w:pPr>
    </w:p>
    <w:p w:rsidR="00362F65" w:rsidRDefault="00362F65" w:rsidP="000F499A">
      <w:pPr>
        <w:pStyle w:val="NoSpacing"/>
        <w:rPr>
          <w:b/>
          <w:bCs/>
          <w:color w:val="000000"/>
          <w:lang w:eastAsia="cs-CZ"/>
        </w:rPr>
      </w:pPr>
    </w:p>
    <w:p w:rsidR="00362F65" w:rsidRPr="000F499A" w:rsidRDefault="00362F65" w:rsidP="000F499A">
      <w:pPr>
        <w:pStyle w:val="NoSpacing"/>
        <w:rPr>
          <w:b/>
          <w:bCs/>
          <w:color w:val="000000"/>
          <w:u w:val="single"/>
          <w:lang w:eastAsia="cs-CZ"/>
        </w:rPr>
      </w:pP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u w:val="single"/>
          <w:lang w:eastAsia="cs-CZ"/>
        </w:rPr>
        <w:t>Z</w:t>
      </w:r>
      <w:r w:rsidRPr="000F499A">
        <w:rPr>
          <w:b/>
          <w:bCs/>
          <w:color w:val="000000"/>
          <w:u w:val="single"/>
          <w:lang w:eastAsia="cs-CZ"/>
        </w:rPr>
        <w:t>ápas o 3. místo:</w:t>
      </w:r>
    </w:p>
    <w:p w:rsidR="00362F65" w:rsidRDefault="00362F65" w:rsidP="000F499A">
      <w:pPr>
        <w:pStyle w:val="NoSpacing"/>
        <w:rPr>
          <w:b/>
        </w:rPr>
      </w:pPr>
    </w:p>
    <w:p w:rsidR="00362F65" w:rsidRDefault="00362F65" w:rsidP="000F499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BERBROVÁ S. – HUMPOLCOVÁ</w:t>
      </w:r>
      <w:r>
        <w:rPr>
          <w:b/>
        </w:rPr>
        <w:tab/>
      </w:r>
      <w:r>
        <w:rPr>
          <w:b/>
        </w:rPr>
        <w:tab/>
        <w:t>1:2</w:t>
      </w:r>
    </w:p>
    <w:p w:rsidR="00362F65" w:rsidRDefault="00362F65" w:rsidP="000F499A">
      <w:pPr>
        <w:pStyle w:val="NoSpacing"/>
        <w:rPr>
          <w:b/>
        </w:rPr>
      </w:pPr>
    </w:p>
    <w:p w:rsidR="00362F65" w:rsidRDefault="00362F65" w:rsidP="000F499A">
      <w:pPr>
        <w:pStyle w:val="NoSpacing"/>
        <w:rPr>
          <w:b/>
        </w:rPr>
      </w:pPr>
    </w:p>
    <w:p w:rsidR="00362F65" w:rsidRPr="000F499A" w:rsidRDefault="00362F65" w:rsidP="000F499A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499A">
        <w:rPr>
          <w:b/>
          <w:u w:val="single"/>
        </w:rPr>
        <w:t>Finále:</w:t>
      </w:r>
    </w:p>
    <w:p w:rsidR="00362F65" w:rsidRDefault="00362F65" w:rsidP="000F499A">
      <w:pPr>
        <w:pStyle w:val="NoSpacing"/>
        <w:rPr>
          <w:b/>
        </w:rPr>
      </w:pPr>
    </w:p>
    <w:p w:rsidR="00362F65" w:rsidRDefault="00362F65" w:rsidP="000F499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ĆMIELOVÁ – BENKOVÁ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2:1</w:t>
      </w:r>
    </w:p>
    <w:p w:rsidR="00362F65" w:rsidRDefault="00362F65" w:rsidP="000F499A">
      <w:pPr>
        <w:pStyle w:val="NoSpacing"/>
        <w:rPr>
          <w:b/>
        </w:rPr>
      </w:pPr>
    </w:p>
    <w:p w:rsidR="00362F65" w:rsidRDefault="00362F65" w:rsidP="000F499A">
      <w:pPr>
        <w:pStyle w:val="NoSpacing"/>
        <w:rPr>
          <w:b/>
        </w:rPr>
      </w:pPr>
    </w:p>
    <w:p w:rsidR="00362F65" w:rsidRPr="006A5866" w:rsidRDefault="00362F65" w:rsidP="000F499A">
      <w:pPr>
        <w:pStyle w:val="NoSpacing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5866">
        <w:rPr>
          <w:b/>
          <w:sz w:val="28"/>
          <w:szCs w:val="28"/>
          <w:u w:val="single"/>
        </w:rPr>
        <w:t>Konečné pořadí:</w:t>
      </w:r>
    </w:p>
    <w:p w:rsidR="00362F65" w:rsidRPr="006A5866" w:rsidRDefault="00362F65" w:rsidP="000F499A">
      <w:pPr>
        <w:pStyle w:val="NoSpacing"/>
        <w:rPr>
          <w:b/>
          <w:sz w:val="28"/>
          <w:szCs w:val="28"/>
        </w:rPr>
      </w:pPr>
    </w:p>
    <w:p w:rsidR="00362F65" w:rsidRPr="006A5866" w:rsidRDefault="00362F65" w:rsidP="000F499A">
      <w:pPr>
        <w:pStyle w:val="NoSpacing"/>
        <w:rPr>
          <w:b/>
          <w:sz w:val="28"/>
          <w:szCs w:val="28"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1. ĆMIELOVÁ Gabriela</w:t>
      </w:r>
    </w:p>
    <w:p w:rsidR="00362F65" w:rsidRPr="006A5866" w:rsidRDefault="00362F65" w:rsidP="000F499A">
      <w:pPr>
        <w:pStyle w:val="NoSpacing"/>
        <w:rPr>
          <w:b/>
          <w:sz w:val="28"/>
          <w:szCs w:val="28"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2. BENKOVÁ Adéla</w:t>
      </w:r>
    </w:p>
    <w:p w:rsidR="00362F65" w:rsidRPr="006A5866" w:rsidRDefault="00362F65" w:rsidP="000F499A">
      <w:pPr>
        <w:pStyle w:val="NoSpacing"/>
        <w:rPr>
          <w:b/>
          <w:sz w:val="28"/>
          <w:szCs w:val="28"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3. HUMPOLCOVÁ Eliška</w:t>
      </w:r>
    </w:p>
    <w:p w:rsidR="00362F65" w:rsidRDefault="00362F65" w:rsidP="000F499A">
      <w:pPr>
        <w:pStyle w:val="NoSpacing"/>
        <w:rPr>
          <w:b/>
        </w:rPr>
      </w:pP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</w:r>
      <w:r w:rsidRPr="006A5866">
        <w:rPr>
          <w:b/>
          <w:sz w:val="28"/>
          <w:szCs w:val="28"/>
        </w:rPr>
        <w:tab/>
        <w:t>4. BERBROVÁ Simona</w:t>
      </w:r>
    </w:p>
    <w:p w:rsidR="00362F65" w:rsidRPr="00C11449" w:rsidRDefault="00362F65" w:rsidP="00C11449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</w:p>
    <w:sectPr w:rsidR="00362F65" w:rsidRPr="00C11449" w:rsidSect="00C11449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92B"/>
    <w:multiLevelType w:val="hybridMultilevel"/>
    <w:tmpl w:val="4530A040"/>
    <w:lvl w:ilvl="0" w:tplc="613EF40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7F"/>
    <w:rsid w:val="000F499A"/>
    <w:rsid w:val="000F69DF"/>
    <w:rsid w:val="001456B6"/>
    <w:rsid w:val="001C577E"/>
    <w:rsid w:val="001C7639"/>
    <w:rsid w:val="00225E1C"/>
    <w:rsid w:val="00362F65"/>
    <w:rsid w:val="003C2CB4"/>
    <w:rsid w:val="00483083"/>
    <w:rsid w:val="006A5866"/>
    <w:rsid w:val="006B2B7F"/>
    <w:rsid w:val="008848BE"/>
    <w:rsid w:val="00A2213B"/>
    <w:rsid w:val="00B702AA"/>
    <w:rsid w:val="00C11449"/>
    <w:rsid w:val="00F1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763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271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Uživatel</cp:lastModifiedBy>
  <cp:revision>3</cp:revision>
  <dcterms:created xsi:type="dcterms:W3CDTF">2015-10-24T18:14:00Z</dcterms:created>
  <dcterms:modified xsi:type="dcterms:W3CDTF">2015-10-27T10:09:00Z</dcterms:modified>
</cp:coreProperties>
</file>